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480.75pt;height:80.25pt;visibility:visible">
            <v:imagedata r:id="rId6" o:title=""/>
          </v:shape>
        </w:pic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 w:rsidRPr="006673F8">
        <w:rPr>
          <w:b/>
          <w:bCs/>
          <w:sz w:val="35"/>
          <w:szCs w:val="35"/>
        </w:rPr>
        <w:t>REGULAMIN WYDARZENIA</w:t>
      </w:r>
      <w:r>
        <w:rPr>
          <w:b/>
          <w:bCs/>
          <w:sz w:val="35"/>
          <w:szCs w:val="35"/>
        </w:rPr>
        <w:br/>
      </w:r>
      <w:r>
        <w:t xml:space="preserve">104. GDYŃSKIE URODZINY NIEPODLEGŁEJ 11.11.2022 | GDYNIA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 w:rsidRPr="006673F8">
        <w:rPr>
          <w:b/>
          <w:bCs/>
        </w:rPr>
        <w:t>I. POSTANOWIENIA</w:t>
      </w:r>
      <w:r>
        <w:rPr>
          <w:b/>
          <w:bCs/>
        </w:rPr>
        <w:t xml:space="preserve"> </w:t>
      </w:r>
      <w:r>
        <w:rPr>
          <w:b/>
          <w:bCs/>
          <w:lang w:val="da-DK"/>
        </w:rPr>
        <w:t>OG</w:t>
      </w:r>
      <w:r>
        <w:rPr>
          <w:b/>
          <w:bCs/>
        </w:rPr>
        <w:t>Ó</w:t>
      </w:r>
      <w:r w:rsidRPr="006673F8">
        <w:rPr>
          <w:b/>
          <w:bCs/>
        </w:rPr>
        <w:t>LNE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br/>
      </w:r>
      <w:r w:rsidRPr="006673F8">
        <w:rPr>
          <w:b/>
        </w:rPr>
        <w:t>1.</w:t>
      </w:r>
      <w:r>
        <w:t xml:space="preserve"> Oficjalnym organizatorem wydarzenia jest Miasto Gdynia. Mianem wydarzenia określana jest seria działań artystycznych i historycznych o nazwie 104. Gdyńskie Urodziny Niepodległej odbywają</w:t>
      </w:r>
      <w:r>
        <w:rPr>
          <w:lang w:val="es-ES_tradnl"/>
        </w:rPr>
        <w:t>ce sie</w:t>
      </w:r>
      <w:r>
        <w:t xml:space="preserve">̨ w Gdyni w dniu 11.11.2022 w godz. 12.00-18.00, zwane dalej „Wydarzeniem”.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Regulamin kierowany jest do wszystkich os</w:t>
      </w:r>
      <w:r>
        <w:rPr>
          <w:lang w:val="es-ES_tradnl"/>
        </w:rPr>
        <w:t>ó</w:t>
      </w:r>
      <w:r>
        <w:t>b, kt</w:t>
      </w:r>
      <w:r>
        <w:rPr>
          <w:lang w:val="es-ES_tradnl"/>
        </w:rPr>
        <w:t>ó</w:t>
      </w:r>
      <w:r>
        <w:t>re w czasie trwania Wydarzenia będą w nim brały udział jako czynni uczestnicy lub widzowie na terenie, na kt</w:t>
      </w:r>
      <w:r>
        <w:rPr>
          <w:lang w:val="es-ES_tradnl"/>
        </w:rPr>
        <w:t>ó</w:t>
      </w:r>
      <w:r>
        <w:t xml:space="preserve">rym przeprowadzane jest Wydarzenie. Każda osoba przebywająca na tym terenie w czasie trwania Wydarzenia obowiązana jest stosować </w:t>
      </w:r>
      <w:r w:rsidRPr="006673F8">
        <w:t>sie</w:t>
      </w:r>
      <w:r>
        <w:t xml:space="preserve">̨ do postanowień niniejszego Regulaminu.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3.</w:t>
      </w:r>
      <w:r>
        <w:t xml:space="preserve"> Celem Regulaminu jest zapewnienie bezpieczeństwa podczas Wydarzenia poprzez określenie zasad zachowania się os</w:t>
      </w:r>
      <w:r>
        <w:rPr>
          <w:lang w:val="es-ES_tradnl"/>
        </w:rPr>
        <w:t>ó</w:t>
      </w:r>
      <w:r>
        <w:t>b uczestniczących i korzystania przez nie z terenu, na kt</w:t>
      </w:r>
      <w:r>
        <w:rPr>
          <w:lang w:val="es-ES_tradnl"/>
        </w:rPr>
        <w:t>ó</w:t>
      </w:r>
      <w:r>
        <w:t xml:space="preserve">rym przeprowadzone jest Wydarzenie, a także urządzeń znajdujących się na nim. </w:t>
      </w:r>
    </w:p>
    <w:p w:rsidR="00910F22" w:rsidRDefault="00910F22" w:rsidP="0084213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b/>
          <w:bCs/>
        </w:rPr>
        <w:t>4.</w:t>
      </w:r>
      <w:r>
        <w:t xml:space="preserve"> Poniższe określenia używane w Regulaminie będą miały następujące znaczenie:</w:t>
      </w:r>
      <w:r>
        <w:br/>
      </w:r>
      <w:r>
        <w:rPr>
          <w:b/>
          <w:bCs/>
        </w:rPr>
        <w:t>„Sł</w:t>
      </w:r>
      <w:r>
        <w:rPr>
          <w:b/>
          <w:bCs/>
          <w:lang w:val="it-IT"/>
        </w:rPr>
        <w:t>uz</w:t>
      </w:r>
      <w:r>
        <w:rPr>
          <w:b/>
          <w:bCs/>
        </w:rPr>
        <w:t>̇by Porządkowe”</w:t>
      </w:r>
      <w:r>
        <w:t xml:space="preserve"> - powołane przez Organizatora osoby, w tym pracownik</w:t>
      </w:r>
      <w:r>
        <w:rPr>
          <w:lang w:val="es-ES_tradnl"/>
        </w:rPr>
        <w:t>ó</w:t>
      </w:r>
      <w:r>
        <w:t>w agencji ochrony lub mienia, legitymujących się identyfikatorem, do dbania o bezpieczeństwo os</w:t>
      </w:r>
      <w:r>
        <w:rPr>
          <w:lang w:val="es-ES_tradnl"/>
        </w:rPr>
        <w:t>ó</w:t>
      </w:r>
      <w:r>
        <w:t>b uczestniczących w Wydarzeniu. Członkowie Sł</w:t>
      </w:r>
      <w:r>
        <w:rPr>
          <w:lang w:val="it-IT"/>
        </w:rPr>
        <w:t>uz</w:t>
      </w:r>
      <w:r>
        <w:t>̇b Porządkowych posiadają identyfikatory umieszczone w widocznym miejscu.</w:t>
      </w:r>
      <w:r>
        <w:br/>
      </w:r>
      <w:r>
        <w:rPr>
          <w:b/>
          <w:bCs/>
        </w:rPr>
        <w:t>„Teren Wydarzenia”</w:t>
      </w:r>
      <w:r>
        <w:t xml:space="preserve"> oznacza wyznaczoną część Gdyni, na kt</w:t>
      </w:r>
      <w:r>
        <w:rPr>
          <w:lang w:val="es-ES_tradnl"/>
        </w:rPr>
        <w:t>ó</w:t>
      </w:r>
      <w:r>
        <w:t>rym przeprowadzane jest Wydarzenie lub inne miejsce, na kt</w:t>
      </w:r>
      <w:r>
        <w:rPr>
          <w:lang w:val="es-ES_tradnl"/>
        </w:rPr>
        <w:t>ó</w:t>
      </w:r>
      <w:r>
        <w:t>re Wydarzenie może zostać przeniesione z ważnych powod</w:t>
      </w:r>
      <w:r>
        <w:rPr>
          <w:lang w:val="es-ES_tradnl"/>
        </w:rPr>
        <w:t>ó</w:t>
      </w:r>
      <w:r>
        <w:t>w i podane do publicznej wiadomości przed terminem Wydarzenia.</w:t>
      </w:r>
    </w:p>
    <w:p w:rsidR="00910F22" w:rsidRDefault="00910F22" w:rsidP="0084213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b/>
          <w:bCs/>
        </w:rPr>
        <w:t>„Trasa Parady”</w:t>
      </w:r>
      <w:r>
        <w:t xml:space="preserve"> oznacza trasę przemarszu od: al. Marszałka Józefa Piłsudskiego, ulicą Świętojańską do Skweru Kościuszki ( pod Pomnik Polski Morskiej).</w:t>
      </w:r>
    </w:p>
    <w:p w:rsidR="00910F22" w:rsidRDefault="00910F22" w:rsidP="0084213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b/>
          <w:bCs/>
        </w:rPr>
        <w:t>„Uczestnik Wydarzenia</w:t>
      </w:r>
      <w:r>
        <w:t>” oznacza osobę aktywnie tworzącą Wydarzenie.</w:t>
      </w:r>
      <w:r>
        <w:br/>
        <w:t>„</w:t>
      </w:r>
      <w:r>
        <w:rPr>
          <w:b/>
          <w:bCs/>
        </w:rPr>
        <w:t>Odbiorca Wydarzenia”</w:t>
      </w:r>
      <w:r>
        <w:t xml:space="preserve"> oznacza osobę, kt</w:t>
      </w:r>
      <w:r>
        <w:rPr>
          <w:lang w:val="es-ES_tradnl"/>
        </w:rPr>
        <w:t>ó</w:t>
      </w:r>
      <w:r>
        <w:t xml:space="preserve">ra uczestniczy w nim jako widz.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b/>
          <w:bCs/>
        </w:rPr>
        <w:t>5.</w:t>
      </w:r>
      <w:r>
        <w:t xml:space="preserve"> Organizator zapewnia bezpieczeństwo osobom obecnym na Wydarzeniu oraz porządek podczas jego trwania poprzez m.in.:</w:t>
      </w:r>
      <w:r>
        <w:br/>
      </w:r>
      <w:r>
        <w:tab/>
      </w:r>
      <w:r>
        <w:rPr>
          <w:lang w:val="it-IT"/>
        </w:rPr>
        <w:t>a. S</w:t>
      </w:r>
      <w:r>
        <w:t>ł</w:t>
      </w:r>
      <w:r>
        <w:rPr>
          <w:lang w:val="it-IT"/>
        </w:rPr>
        <w:t>uz</w:t>
      </w:r>
      <w:r>
        <w:t>̇by Porządkowe i sł</w:t>
      </w:r>
      <w:r>
        <w:rPr>
          <w:lang w:val="it-IT"/>
        </w:rPr>
        <w:t>uz</w:t>
      </w:r>
      <w:r>
        <w:t>̇by informacyjne wyr</w:t>
      </w:r>
      <w:r>
        <w:rPr>
          <w:lang w:val="es-ES_tradnl"/>
        </w:rPr>
        <w:t>ó</w:t>
      </w:r>
      <w:r>
        <w:t>żniają</w:t>
      </w:r>
      <w:r>
        <w:rPr>
          <w:lang w:val="es-ES_tradnl"/>
        </w:rPr>
        <w:t>ce sie</w:t>
      </w:r>
      <w:r>
        <w:t xml:space="preserve">̨ elementami ubioru;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ab/>
        <w:t xml:space="preserve">b. udostępnienie pomocy medycznej oraz zaplecza higieniczno-sanitarnego w wybranych </w:t>
      </w:r>
      <w:r>
        <w:tab/>
      </w:r>
      <w:r>
        <w:tab/>
        <w:t xml:space="preserve">miejscach;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tab/>
        <w:t xml:space="preserve">c. zmianę miejsca Uczestnikowi i Odbiorcy Wydarzenia na inne, jeśli zajdzie taka potrzeba.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sz w:val="24"/>
          <w:szCs w:val="24"/>
        </w:rPr>
        <w:tab/>
      </w:r>
      <w:r>
        <w:t>d. Wydzielenie płotkami ochronnymi newralgicznych odcink</w:t>
      </w:r>
      <w:r>
        <w:rPr>
          <w:lang w:val="es-ES_tradnl"/>
        </w:rPr>
        <w:t>ó</w:t>
      </w:r>
      <w:r>
        <w:t xml:space="preserve">w trasy. </w:t>
      </w:r>
    </w:p>
    <w:p w:rsidR="00910F22" w:rsidRDefault="00910F22" w:rsidP="006673F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b/>
          <w:bCs/>
        </w:rPr>
        <w:t>6.</w:t>
      </w:r>
      <w:r>
        <w:t xml:space="preserve"> Organizator zastrzega sobie prawo ustalenia i zmian w przebiegu Wydarzenia z uzasadnionych powod</w:t>
      </w:r>
      <w:r>
        <w:rPr>
          <w:lang w:val="es-ES_tradnl"/>
        </w:rPr>
        <w:t>ó</w:t>
      </w:r>
      <w:r>
        <w:t>w, np. Siła Wyższa (Zdarzeniami Siły Wyższej są w szczeg</w:t>
      </w:r>
      <w:r>
        <w:rPr>
          <w:lang w:val="es-ES_tradnl"/>
        </w:rPr>
        <w:t>ó</w:t>
      </w:r>
      <w:r>
        <w:t xml:space="preserve">lności strajk generalny, żałoba narodowa, trzęsienie ziemi, powodzie i inne zdarzenia elementarnych sił przyrody), bez uprzedniej konsultacji i rekompensaty.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 w:rsidRPr="006673F8">
        <w:rPr>
          <w:b/>
          <w:bCs/>
        </w:rPr>
        <w:t xml:space="preserve">II. TEREN WYDARZENIA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1.</w:t>
      </w:r>
      <w:r>
        <w:t xml:space="preserve"> Wstęp na Teren Wydarzenia jest wolny i przysługuje wszystkim osobom, kt</w:t>
      </w:r>
      <w:r>
        <w:rPr>
          <w:lang w:val="es-ES_tradnl"/>
        </w:rPr>
        <w:t>ó</w:t>
      </w:r>
      <w:r>
        <w:t xml:space="preserve">re chcą wziąć udział w Wydarzeniu bez ograniczeń wiekowych. </w:t>
      </w:r>
    </w:p>
    <w:p w:rsidR="00910F22" w:rsidRDefault="00910F22" w:rsidP="0048357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 w:hanging="720"/>
      </w:pPr>
      <w:r>
        <w:rPr>
          <w:b/>
          <w:bCs/>
        </w:rPr>
        <w:t>2.</w:t>
      </w:r>
      <w:r>
        <w:t xml:space="preserve"> Zabrania się wnoszenia i posiadania w trakcie Wydarzenia:</w:t>
      </w:r>
      <w:r>
        <w:br/>
        <w:t>a. broni lub innych niebezpiecznych przedmiot</w:t>
      </w:r>
      <w:r>
        <w:rPr>
          <w:lang w:val="es-ES_tradnl"/>
        </w:rPr>
        <w:t>ó</w:t>
      </w:r>
      <w:r>
        <w:t>w,</w:t>
      </w:r>
      <w:r>
        <w:br/>
      </w:r>
      <w:r>
        <w:rPr>
          <w:lang w:val="it-IT"/>
        </w:rPr>
        <w:t>b. materia</w:t>
      </w:r>
      <w:r>
        <w:t>łów wybuchowych,</w:t>
      </w:r>
    </w:p>
    <w:p w:rsidR="00910F22" w:rsidRDefault="00910F22" w:rsidP="0048357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  <w:jc w:val="both"/>
      </w:pPr>
      <w:r>
        <w:t>c. wyrob</w:t>
      </w:r>
      <w:r>
        <w:rPr>
          <w:lang w:val="es-ES_tradnl"/>
        </w:rPr>
        <w:t>ó</w:t>
      </w:r>
      <w:r>
        <w:t xml:space="preserve">w pirotechnicznych </w:t>
      </w:r>
    </w:p>
    <w:p w:rsidR="00910F22" w:rsidRDefault="00910F22" w:rsidP="0048357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</w:pPr>
      <w:r>
        <w:t>d .materiałów pożarowo niebezpiecznych,</w:t>
      </w:r>
      <w:r>
        <w:br/>
        <w:t>e. napoj</w:t>
      </w:r>
      <w:r>
        <w:rPr>
          <w:lang w:val="es-ES_tradnl"/>
        </w:rPr>
        <w:t>ó</w:t>
      </w:r>
      <w:r>
        <w:t>w alkoholowych,</w:t>
      </w:r>
      <w:r>
        <w:br/>
        <w:t>f. środek</w:t>
      </w:r>
      <w:r>
        <w:rPr>
          <w:lang w:val="es-ES_tradnl"/>
        </w:rPr>
        <w:t>ó</w:t>
      </w:r>
      <w:r>
        <w:t xml:space="preserve">w odurzających lub substancji psychotropowych.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3. </w:t>
      </w:r>
      <w:r>
        <w:t>Ponadto zakazuje się wprowadzania ps</w:t>
      </w:r>
      <w:r>
        <w:rPr>
          <w:lang w:val="es-ES_tradnl"/>
        </w:rPr>
        <w:t>ó</w:t>
      </w:r>
      <w:r>
        <w:t>w i innych zwierząt na Teren Wydarzenia oraz prowadzenia bez autoryzacji Organizatora jakiejkolwiek działalności handlowej lub innej zarobkowej na Terenie Wydarzenia – zapis dotyczy także ulicy Świętojańskiej, kt</w:t>
      </w:r>
      <w:r>
        <w:rPr>
          <w:lang w:val="es-ES_tradnl"/>
        </w:rPr>
        <w:t>ó</w:t>
      </w:r>
      <w:r>
        <w:t>ra stanowi Trasę Parady, z wyłączeniem działalności, na którą wystawione zostało odrębne zezwolenie przez gminę Miasta Gdyni.</w:t>
      </w:r>
    </w:p>
    <w:p w:rsidR="00910F22" w:rsidRDefault="00910F22" w:rsidP="00BD2A5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b/>
          <w:bCs/>
        </w:rPr>
        <w:t>4.</w:t>
      </w:r>
      <w:r>
        <w:t xml:space="preserve"> Organizator Wydarzenia może odm</w:t>
      </w:r>
      <w:r>
        <w:rPr>
          <w:lang w:val="es-ES_tradnl"/>
        </w:rPr>
        <w:t>ó</w:t>
      </w:r>
      <w:r>
        <w:t>wić wstępu na Wydarzenie oraz przebywania na niej osobom:</w:t>
      </w:r>
      <w:r>
        <w:br/>
        <w:t>a. znajdującym się pod widocznym wpływem alkoholu, środk</w:t>
      </w:r>
      <w:r>
        <w:rPr>
          <w:lang w:val="es-ES_tradnl"/>
        </w:rPr>
        <w:t>ó</w:t>
      </w:r>
      <w:r>
        <w:t>w odurzających,  psychotropowych lub innych podobnie działających środk</w:t>
      </w:r>
      <w:r>
        <w:rPr>
          <w:lang w:val="es-ES_tradnl"/>
        </w:rPr>
        <w:t>ó</w:t>
      </w:r>
      <w:r>
        <w:t>w,</w:t>
      </w:r>
      <w:r>
        <w:br/>
        <w:t>b. posiadającym broń lub inne niebezpieczne przedmioty, materiały, wyroby, napoje, środki lub substancje – nie uzgodnione z Organizatorem,</w:t>
      </w:r>
    </w:p>
    <w:p w:rsidR="00910F22" w:rsidRDefault="00910F22" w:rsidP="00BD2A5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c. zachowującym się agresywnie, prowokacyjnie albo w inny spos</w:t>
      </w:r>
      <w:r>
        <w:rPr>
          <w:lang w:val="es-ES_tradnl"/>
        </w:rPr>
        <w:t>ó</w:t>
      </w:r>
      <w:r>
        <w:t>b stwarzającym zagrożenie bezpieczeństwa lub porządku Wydarzenia,</w:t>
      </w:r>
      <w:r>
        <w:br/>
        <w:t>d. dysponujących transparentami lub innymi formami reklamowymi, kt</w:t>
      </w:r>
      <w:r>
        <w:rPr>
          <w:lang w:val="es-ES_tradnl"/>
        </w:rPr>
        <w:t>óre promuja</w:t>
      </w:r>
      <w:r>
        <w:t>̨ usługi komercyjne,</w:t>
      </w:r>
      <w:r>
        <w:br/>
        <w:t>e. dysponujących transparentami lub innymi formami reklamowymi, kt</w:t>
      </w:r>
      <w:r>
        <w:rPr>
          <w:lang w:val="es-ES_tradnl"/>
        </w:rPr>
        <w:t>óre promuja</w:t>
      </w:r>
      <w:r>
        <w:t>̨ ruchy polityczne, religijne i ideologiczne niezgodne z obowiązującymi normami jak rasizm, antysemityzm, faszyzm, naruszające godność i prawa obywateli, wzywające do agresji, nienawiści czy walki,</w:t>
      </w:r>
    </w:p>
    <w:p w:rsidR="00910F22" w:rsidRDefault="00910F22" w:rsidP="00BD2A5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f. grupom zorganizowanym przejawiającym zachowania huligańskie, niebezpieczne i podżegające tłum.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5.</w:t>
      </w:r>
      <w:r>
        <w:t xml:space="preserve"> Kto wnosi lub posiada na Wydarzeniu broń, inne niebezpieczne przedmioty, materiały wybuchowe, wyroby pirotechniczne lub materiały pożarowo niebezpieczne, podlega karze aresztu albo karze ograniczenia wolności.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6. </w:t>
      </w:r>
      <w:r>
        <w:t>Uczestnicy Wydarzenia oraz wszystkie inne osoby, kt</w:t>
      </w:r>
      <w:r>
        <w:rPr>
          <w:lang w:val="es-ES_tradnl"/>
        </w:rPr>
        <w:t>ó</w:t>
      </w:r>
      <w:r>
        <w:t xml:space="preserve">re znajdują </w:t>
      </w:r>
      <w:r w:rsidRPr="006673F8">
        <w:t>sie</w:t>
      </w:r>
      <w:r>
        <w:t xml:space="preserve">̨ na Terenie Wydarzenia zobowiązane są stosować </w:t>
      </w:r>
      <w:r w:rsidRPr="006673F8">
        <w:t>sie</w:t>
      </w:r>
      <w:r>
        <w:t>̨ do poleceń Sł</w:t>
      </w:r>
      <w:r>
        <w:rPr>
          <w:lang w:val="it-IT"/>
        </w:rPr>
        <w:t>uz</w:t>
      </w:r>
      <w:r>
        <w:t xml:space="preserve">̇b Porządkowych. Odmowa zastosowania się do tych poleceń może wynikać wyłącznie z uwagi na ich sprzeczność z powszechnie obowiązującymi przepisami prawa.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b/>
          <w:bCs/>
        </w:rPr>
        <w:t>7.</w:t>
      </w:r>
      <w:r>
        <w:t xml:space="preserve"> Osoby małoletnie uczestniczą w Wydarzeniu na wyłączną odpowiedzialność os</w:t>
      </w:r>
      <w:r>
        <w:rPr>
          <w:lang w:val="es-ES_tradnl"/>
        </w:rPr>
        <w:t>ó</w:t>
      </w:r>
      <w:r>
        <w:t>b, kt</w:t>
      </w:r>
      <w:r>
        <w:rPr>
          <w:lang w:val="es-ES_tradnl"/>
        </w:rPr>
        <w:t>ó</w:t>
      </w:r>
      <w:r>
        <w:t xml:space="preserve">re sprawują nad nimi pieczę. Organizator nie bierze odpowiedzialności za małe dzieci czy osoby niepełnoletnie pozostające bez opieki na Terenie Wydarzenia.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 w:rsidRPr="006673F8">
        <w:rPr>
          <w:b/>
          <w:bCs/>
        </w:rPr>
        <w:t>I</w:t>
      </w:r>
      <w:r>
        <w:rPr>
          <w:b/>
          <w:bCs/>
        </w:rPr>
        <w:t>II</w:t>
      </w:r>
      <w:r w:rsidRPr="006673F8">
        <w:rPr>
          <w:b/>
          <w:bCs/>
        </w:rPr>
        <w:t xml:space="preserve">. UCZESTNICY WYDARZENIA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</w:p>
    <w:p w:rsidR="00910F22" w:rsidRDefault="00910F22" w:rsidP="0042161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b/>
          <w:bCs/>
        </w:rPr>
        <w:t>1.</w:t>
      </w:r>
      <w:r>
        <w:t xml:space="preserve"> Uczestnicy parady są zobligowani do ustawienia się zgodnie z szykiem parady zaakceptowanym przez Urząd Miasta i Prezydenta Miasta. Ponadto chęć uczestniczenia w paradzie </w:t>
      </w:r>
      <w:r>
        <w:rPr>
          <w:u w:val="single"/>
        </w:rPr>
        <w:t xml:space="preserve">musi być zgłoszona </w:t>
      </w:r>
      <w:r>
        <w:t xml:space="preserve">do Organizatora na adres e-mail: </w:t>
      </w:r>
      <w:hyperlink r:id="rId7" w:history="1">
        <w:r w:rsidRPr="00F93266">
          <w:rPr>
            <w:rStyle w:val="Hyperlink"/>
          </w:rPr>
          <w:t>parada@gdynia.pl</w:t>
        </w:r>
      </w:hyperlink>
      <w:r>
        <w:t>.</w:t>
      </w:r>
    </w:p>
    <w:p w:rsidR="00910F22" w:rsidRDefault="00910F22" w:rsidP="0042161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t xml:space="preserve">Tylko pisemne zgłoszenie i zaakceptowanie uczestnictwa grupy przez Organizatora daje gwarancję legalnego udziału w przemarszu Trasą Parady zgodnie z szykiem.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Uczestnicy parady są zobowiązani do zgłoszenia się na miejscu ustawiania parady o wyznaczonym czasie, bez op</w:t>
      </w:r>
      <w:r>
        <w:rPr>
          <w:lang w:val="es-ES_tradnl"/>
        </w:rPr>
        <w:t>ó</w:t>
      </w:r>
      <w:r>
        <w:t xml:space="preserve">źnień.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b/>
          <w:bCs/>
        </w:rPr>
        <w:t>3.</w:t>
      </w:r>
      <w:r>
        <w:t xml:space="preserve"> Uczestnicy parady są zobowiązani do przemarszu wyznaczoną </w:t>
      </w:r>
      <w:r>
        <w:rPr>
          <w:lang w:val="es-ES_tradnl"/>
        </w:rPr>
        <w:t>Trasa</w:t>
      </w:r>
      <w:r>
        <w:t xml:space="preserve">̨ Parady i dostosowania się do obowiązującego tempa przemarszu, niezakłócania spokoju pozostałych grup, z zachowaniem kultury osobistej.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4.</w:t>
      </w:r>
      <w:r>
        <w:t xml:space="preserve"> Wszelkie pojazdy zmotoryzowane ustawiane są w szyku pod szczeg</w:t>
      </w:r>
      <w:r>
        <w:rPr>
          <w:lang w:val="es-ES_tradnl"/>
        </w:rPr>
        <w:t>ó</w:t>
      </w:r>
      <w:r>
        <w:t>lnym nadzorem z zachowaniem bezpieczeństwa uczestnik</w:t>
      </w:r>
      <w:r>
        <w:rPr>
          <w:lang w:val="es-ES_tradnl"/>
        </w:rPr>
        <w:t>ó</w:t>
      </w:r>
      <w:r>
        <w:t>w i odbiorc</w:t>
      </w:r>
      <w:r>
        <w:rPr>
          <w:lang w:val="es-ES_tradnl"/>
        </w:rPr>
        <w:t>ó</w:t>
      </w:r>
      <w:r>
        <w:t xml:space="preserve">w Wydarzenia.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5.</w:t>
      </w:r>
      <w:r>
        <w:t xml:space="preserve"> Organizator wprowadza limit pojazd</w:t>
      </w:r>
      <w:r>
        <w:rPr>
          <w:lang w:val="es-ES_tradnl"/>
        </w:rPr>
        <w:t>ó</w:t>
      </w:r>
      <w:r>
        <w:t>w mechanicznych, kt</w:t>
      </w:r>
      <w:r>
        <w:rPr>
          <w:lang w:val="es-ES_tradnl"/>
        </w:rPr>
        <w:t>ó</w:t>
      </w:r>
      <w:r>
        <w:t>re mogą wziąć udział w paradzie z zachowaniem bezpieczeństwa uczestnik</w:t>
      </w:r>
      <w:r>
        <w:rPr>
          <w:lang w:val="es-ES_tradnl"/>
        </w:rPr>
        <w:t>ó</w:t>
      </w:r>
      <w:r>
        <w:t>w i odbiorc</w:t>
      </w:r>
      <w:r>
        <w:rPr>
          <w:lang w:val="es-ES_tradnl"/>
        </w:rPr>
        <w:t>ó</w:t>
      </w:r>
      <w:r>
        <w:t xml:space="preserve">w Wydarzenia.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6. </w:t>
      </w:r>
      <w:r>
        <w:t>Pojazdy stanowiące zagrożenie dla bezpieczeństwa uczestnik</w:t>
      </w:r>
      <w:r>
        <w:rPr>
          <w:lang w:val="es-ES_tradnl"/>
        </w:rPr>
        <w:t>ó</w:t>
      </w:r>
      <w:r>
        <w:t>w i widz</w:t>
      </w:r>
      <w:r>
        <w:rPr>
          <w:lang w:val="es-ES_tradnl"/>
        </w:rPr>
        <w:t>ó</w:t>
      </w:r>
      <w:r>
        <w:t xml:space="preserve">w będą bezzwłocznie usuwane z szyku parady.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7. </w:t>
      </w:r>
      <w:r>
        <w:t>Niezastosowanie się do regulaminu, a przede wszystkim łamanie szyku parady skutkuje usunięciem uczestnik</w:t>
      </w:r>
      <w:r>
        <w:rPr>
          <w:lang w:val="es-ES_tradnl"/>
        </w:rPr>
        <w:t>ó</w:t>
      </w:r>
      <w:r>
        <w:t>w z szyku przez Sł</w:t>
      </w:r>
      <w:r>
        <w:rPr>
          <w:lang w:val="it-IT"/>
        </w:rPr>
        <w:t>uz</w:t>
      </w:r>
      <w:r>
        <w:t xml:space="preserve">̇by Porządkowe oraz zakazem uczestniczenia w paradzie w roku przyszłym.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8. </w:t>
      </w:r>
      <w:r>
        <w:t>Wszelkie niezgłoszone wcześniej grupy i organizacje są lokowane na końcu parady. Od tego zapisu nie ma odstępstwa.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9.</w:t>
      </w:r>
      <w:r>
        <w:t xml:space="preserve"> Organizator nie bierze odpowiedzialności za szkody powstałe w wyniku nieodpowiedzialnego i niebezpiecznego działania poszczeg</w:t>
      </w:r>
      <w:r>
        <w:rPr>
          <w:lang w:val="es-ES_tradnl"/>
        </w:rPr>
        <w:t>ó</w:t>
      </w:r>
      <w:r>
        <w:t>lnych uczestnik</w:t>
      </w:r>
      <w:r>
        <w:rPr>
          <w:lang w:val="es-ES_tradnl"/>
        </w:rPr>
        <w:t>ó</w:t>
      </w:r>
      <w:r>
        <w:t>w grup, w tym za ewentualne szkody powstałe w wyniku prezentacji pojazd</w:t>
      </w:r>
      <w:r>
        <w:rPr>
          <w:lang w:val="es-ES_tradnl"/>
        </w:rPr>
        <w:t>ó</w:t>
      </w:r>
      <w:r>
        <w:t xml:space="preserve">w zmotoryzowanych. Uczestnicy parady biorą w niej udział dobrowolnie, biorąc pełną odpowiedzialność za swoje zachowanie w ramach parady.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IV. ODBIORCY WYDARZENIA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1.</w:t>
      </w:r>
      <w:r>
        <w:t xml:space="preserve"> Odbiorcy Wydarzenia są zobligowani do stosowania się do regulaminu i zachowania zasad porządku i bezpieczeństwa.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Wprowadza się całkowity zakaz prowadzenia manifestacji o charakterze politycznym, religijnym, ideologicznym oraz innym uwłaczającym godności ludzkiej, a zagrażającej przebiegowi i charakterowi parady.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3.</w:t>
      </w:r>
      <w:r>
        <w:t xml:space="preserve"> Uczestnicy stanowiący zagrożenie dla przemarszu parady, zachowujący się agresywnie, prowokujący słowem czy czynem do działań zagrażających Wydarzeniu będą natychmiast usuwani z Trasy Parady przez Sł</w:t>
      </w:r>
      <w:r>
        <w:rPr>
          <w:lang w:val="it-IT"/>
        </w:rPr>
        <w:t>uz</w:t>
      </w:r>
      <w:r>
        <w:t>̇by Porządkowe we współpracy ze Sł</w:t>
      </w:r>
      <w:r>
        <w:rPr>
          <w:lang w:val="it-IT"/>
        </w:rPr>
        <w:t>uz</w:t>
      </w:r>
      <w:r>
        <w:t xml:space="preserve">̇bami Miejskimi.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V</w:t>
      </w:r>
      <w:r w:rsidRPr="006673F8">
        <w:rPr>
          <w:b/>
          <w:bCs/>
        </w:rPr>
        <w:t xml:space="preserve">. </w:t>
      </w:r>
      <w:r>
        <w:rPr>
          <w:b/>
          <w:bCs/>
        </w:rPr>
        <w:t>U</w:t>
      </w:r>
      <w:r w:rsidRPr="006673F8">
        <w:rPr>
          <w:b/>
          <w:bCs/>
        </w:rPr>
        <w:t>PRAWNIENIA S</w:t>
      </w:r>
      <w:r>
        <w:rPr>
          <w:b/>
          <w:bCs/>
        </w:rPr>
        <w:t>ŁUŻB PORZĄ</w:t>
      </w:r>
      <w:r w:rsidRPr="006673F8">
        <w:rPr>
          <w:b/>
          <w:bCs/>
        </w:rPr>
        <w:t xml:space="preserve">DKOWYCH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910F22" w:rsidRDefault="00910F22" w:rsidP="0042161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rPr>
          <w:b/>
          <w:bCs/>
        </w:rPr>
        <w:t xml:space="preserve">1. </w:t>
      </w:r>
      <w:r>
        <w:t>Sł</w:t>
      </w:r>
      <w:r>
        <w:rPr>
          <w:lang w:val="it-IT"/>
        </w:rPr>
        <w:t>uz</w:t>
      </w:r>
      <w:r>
        <w:t>̇by Porządkowe składające się z wykwalifikowanych pracowników ochrony, legitymują</w:t>
      </w:r>
      <w:r>
        <w:rPr>
          <w:lang w:val="es-ES_tradnl"/>
        </w:rPr>
        <w:t>ce sie</w:t>
      </w:r>
      <w:r>
        <w:t>̨ identyfikatorem umieszczonym w widocznym miejscu, są uprawnione zgodnie do:</w:t>
      </w:r>
      <w:r>
        <w:br/>
        <w:t>a. sprawdzania uprawnień do przebywania na Trasie Parady;</w:t>
      </w:r>
      <w:r>
        <w:br/>
        <w:t>b. legitymowania os</w:t>
      </w:r>
      <w:r>
        <w:rPr>
          <w:lang w:val="es-ES_tradnl"/>
        </w:rPr>
        <w:t>ó</w:t>
      </w:r>
      <w:r>
        <w:t>b w celu ustalenia ich tożsamoś</w:t>
      </w:r>
      <w:r>
        <w:rPr>
          <w:lang w:val="it-IT"/>
        </w:rPr>
        <w:t xml:space="preserve">ci, </w:t>
      </w:r>
    </w:p>
    <w:p w:rsidR="00910F22" w:rsidRDefault="00910F22" w:rsidP="0042161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4"/>
          <w:szCs w:val="24"/>
        </w:rPr>
      </w:pPr>
      <w:r>
        <w:t>c. przeglądania zawartoś</w:t>
      </w:r>
      <w:r>
        <w:rPr>
          <w:lang w:val="it-IT"/>
        </w:rPr>
        <w:t>ci bagaz</w:t>
      </w:r>
      <w:r>
        <w:t>̇y, odzieży os</w:t>
      </w:r>
      <w:r>
        <w:rPr>
          <w:lang w:val="es-ES_tradnl"/>
        </w:rPr>
        <w:t>ó</w:t>
      </w:r>
      <w:r>
        <w:t>b, w przypadku podejrzenia, że osoby te wnoszą lub posiadają niebezpieczne przedmioty,</w:t>
      </w:r>
      <w:r>
        <w:br/>
        <w:t>d. wydawania poleceń porządkowych osobom zakłócającym porządek publiczny lub zachowującym się niezgodnie z regulaminem Wydarzenia, a w przypadku niewykonania takich poleceń – wezwania ich do opuszczenia Wydarzenia;</w:t>
      </w:r>
      <w:r>
        <w:br/>
        <w:t>e. stosowania siły fizycznej w postaci chwyt</w:t>
      </w:r>
      <w:r>
        <w:rPr>
          <w:lang w:val="es-ES_tradnl"/>
        </w:rPr>
        <w:t>ó</w:t>
      </w:r>
      <w:r>
        <w:t>w obezwładniających oraz podobnych technik obrony w przypadku zagrożenia d</w:t>
      </w:r>
      <w:r>
        <w:rPr>
          <w:lang w:val="es-ES_tradnl"/>
        </w:rPr>
        <w:t>ó</w:t>
      </w:r>
      <w:r>
        <w:t>br powierzonych ochronie lub odparcia ataku na członka Sł</w:t>
      </w:r>
      <w:r>
        <w:rPr>
          <w:lang w:val="it-IT"/>
        </w:rPr>
        <w:t>uz</w:t>
      </w:r>
      <w:r>
        <w:t>̇b Porządkowych lub inną osobę, na zasadach określonych w art., 36 ustawy z dnia 22 sierpnia 1997 r. o ochronie os</w:t>
      </w:r>
      <w:r>
        <w:rPr>
          <w:lang w:val="es-ES_tradnl"/>
        </w:rPr>
        <w:t>ó</w:t>
      </w:r>
      <w:r>
        <w:t>b i mienia (Dz.U. Nr 114, poz. 740, z p</w:t>
      </w:r>
      <w:r>
        <w:rPr>
          <w:lang w:val="es-ES_tradnl"/>
        </w:rPr>
        <w:t>ó</w:t>
      </w:r>
      <w:r>
        <w:t>źn.zm.),</w:t>
      </w:r>
      <w:r>
        <w:br/>
        <w:t>f. ujęcia, w celu niezwłocznego przekazania Policji, os</w:t>
      </w:r>
      <w:r>
        <w:rPr>
          <w:lang w:val="es-ES_tradnl"/>
        </w:rPr>
        <w:t>ó</w:t>
      </w:r>
      <w:r>
        <w:t xml:space="preserve">b stwarzających bezpośrednie zagrożenie dla życia lub zdrowia ludzkiego, a także chronionego mienia. </w:t>
      </w:r>
    </w:p>
    <w:p w:rsidR="00910F22" w:rsidRDefault="00910F22" w:rsidP="0042161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b/>
          <w:bCs/>
        </w:rPr>
        <w:t xml:space="preserve">2. </w:t>
      </w:r>
      <w:r>
        <w:t>Sł</w:t>
      </w:r>
      <w:r>
        <w:rPr>
          <w:lang w:val="it-IT"/>
        </w:rPr>
        <w:t>uz</w:t>
      </w:r>
      <w:r>
        <w:t xml:space="preserve">̇by porządkowe mogą wydawać </w:t>
      </w:r>
      <w:r w:rsidRPr="006673F8">
        <w:t>w</w:t>
      </w:r>
      <w:r>
        <w:t xml:space="preserve">łasne instrukcje bezpieczeństwa oraz p.poż. zgodnie z obowiązującymi przepisami prawa. </w:t>
      </w:r>
    </w:p>
    <w:p w:rsidR="00910F22" w:rsidRDefault="00910F22" w:rsidP="0042161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 w:rsidRPr="006673F8">
        <w:rPr>
          <w:b/>
          <w:bCs/>
        </w:rPr>
        <w:t xml:space="preserve">VI. REJESTRACJA I DOKUMENTACJA WYDARZENIA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 xml:space="preserve">1. </w:t>
      </w:r>
      <w:r>
        <w:t>Wprowadza się możliwość fotografowania i nagrywania występ</w:t>
      </w:r>
      <w:r>
        <w:rPr>
          <w:lang w:val="es-ES_tradnl"/>
        </w:rPr>
        <w:t>ó</w:t>
      </w:r>
      <w:r>
        <w:t>w artystycznych w spos</w:t>
      </w:r>
      <w:r>
        <w:rPr>
          <w:lang w:val="es-ES_tradnl"/>
        </w:rPr>
        <w:t>ó</w:t>
      </w:r>
      <w:r>
        <w:t xml:space="preserve">b niezakłócający przebiegu Wydarzenia.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2.</w:t>
      </w:r>
      <w:r>
        <w:t xml:space="preserve"> Organnizator w zakresie określonym Ustawą i przepisami wykonawczymi jest uprawniony do utrwalania Wydarzenia, a w szczeg</w:t>
      </w:r>
      <w:r>
        <w:rPr>
          <w:lang w:val="es-ES_tradnl"/>
        </w:rPr>
        <w:t>ó</w:t>
      </w:r>
      <w:r>
        <w:t>lności zachowania os</w:t>
      </w:r>
      <w:r>
        <w:rPr>
          <w:lang w:val="es-ES_tradnl"/>
        </w:rPr>
        <w:t>ó</w:t>
      </w:r>
      <w:r>
        <w:t xml:space="preserve">b, za pomocą urządzeń rejestrujących obraz i dźwięk.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b/>
          <w:bCs/>
        </w:rPr>
        <w:t>3.</w:t>
      </w:r>
      <w:r>
        <w:t xml:space="preserve"> Organizator utrwala r</w:t>
      </w:r>
      <w:r>
        <w:rPr>
          <w:lang w:val="es-ES_tradnl"/>
        </w:rPr>
        <w:t>ó</w:t>
      </w:r>
      <w:r>
        <w:t>wnież przebieg Wydarzenia dla cel</w:t>
      </w:r>
      <w:r>
        <w:rPr>
          <w:lang w:val="es-ES_tradnl"/>
        </w:rPr>
        <w:t>ó</w:t>
      </w:r>
      <w:r>
        <w:t>w dokumentacji oraz promocji lub reklamy Wydarzenia w przyszłych latach. Wizerunek os</w:t>
      </w:r>
      <w:r>
        <w:rPr>
          <w:lang w:val="es-ES_tradnl"/>
        </w:rPr>
        <w:t>ó</w:t>
      </w:r>
      <w:r>
        <w:t>b przebywających na Terenie Wydarzenia może zostać utrwalony, a następnie rozpowszechniony dla cel</w:t>
      </w:r>
      <w:r>
        <w:rPr>
          <w:lang w:val="es-ES_tradnl"/>
        </w:rPr>
        <w:t>ó</w:t>
      </w:r>
      <w:r>
        <w:t xml:space="preserve">w dokumentacyjnych, sprawozdawczych, reklamowych oraz promocyjnych.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4"/>
          <w:szCs w:val="24"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</w:rPr>
      </w:pPr>
      <w:r w:rsidRPr="006673F8">
        <w:rPr>
          <w:b/>
          <w:bCs/>
        </w:rPr>
        <w:t>VII. POSTANOWIENIA KON</w:t>
      </w:r>
      <w:r>
        <w:rPr>
          <w:b/>
          <w:bCs/>
        </w:rPr>
        <w:t>́</w:t>
      </w:r>
      <w:r w:rsidRPr="006673F8">
        <w:rPr>
          <w:b/>
          <w:bCs/>
        </w:rPr>
        <w:t xml:space="preserve">COWE </w:t>
      </w: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color w:val="auto"/>
        </w:rPr>
      </w:pPr>
      <w:r>
        <w:rPr>
          <w:b/>
          <w:bCs/>
        </w:rPr>
        <w:t>1.</w:t>
      </w:r>
      <w:r>
        <w:t xml:space="preserve"> Niniejszy Regulamin jest dostępny: w oficjalnym serwisie internetowym wydarzenia tj. </w:t>
      </w:r>
      <w:hyperlink r:id="rId8" w:history="1">
        <w:r w:rsidRPr="00F93266">
          <w:rPr>
            <w:rStyle w:val="Hyperlink"/>
            <w:rFonts w:cs="Arial Unicode MS"/>
          </w:rPr>
          <w:t>www.gdyniakulturalna.pl</w:t>
        </w:r>
      </w:hyperlink>
      <w:r>
        <w:rPr>
          <w:color w:val="0000FF"/>
        </w:rPr>
        <w:t xml:space="preserve"> </w:t>
      </w:r>
      <w:r w:rsidRPr="00842130">
        <w:rPr>
          <w:color w:val="auto"/>
        </w:rPr>
        <w:t xml:space="preserve">oraz </w:t>
      </w:r>
      <w:hyperlink r:id="rId9" w:history="1">
        <w:r w:rsidRPr="00F93266">
          <w:rPr>
            <w:rStyle w:val="Hyperlink"/>
            <w:rFonts w:cs="Arial Unicode MS"/>
          </w:rPr>
          <w:t>www.gdynia.pl</w:t>
        </w:r>
      </w:hyperlink>
    </w:p>
    <w:p w:rsidR="00910F22" w:rsidRDefault="00910F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b/>
          <w:bCs/>
        </w:rPr>
        <w:t>2.</w:t>
      </w:r>
      <w:r>
        <w:t xml:space="preserve"> W sprawach nieuregulowanych w Regulaminie stosuje się przepisy powszechnie obowiązującego prawa. </w:t>
      </w:r>
    </w:p>
    <w:sectPr w:rsidR="00910F22" w:rsidSect="0017288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22" w:rsidRDefault="00910F22" w:rsidP="0017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10F22" w:rsidRDefault="00910F22" w:rsidP="0017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22" w:rsidRDefault="00910F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22" w:rsidRDefault="00910F22" w:rsidP="0017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10F22" w:rsidRDefault="00910F22" w:rsidP="00172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22" w:rsidRDefault="00910F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88B"/>
    <w:rsid w:val="0006461B"/>
    <w:rsid w:val="0016650B"/>
    <w:rsid w:val="0017288B"/>
    <w:rsid w:val="001C064C"/>
    <w:rsid w:val="001C463A"/>
    <w:rsid w:val="001F12E8"/>
    <w:rsid w:val="003230AA"/>
    <w:rsid w:val="003B2DD5"/>
    <w:rsid w:val="00421614"/>
    <w:rsid w:val="00483571"/>
    <w:rsid w:val="00655F7B"/>
    <w:rsid w:val="006673F8"/>
    <w:rsid w:val="006C5010"/>
    <w:rsid w:val="00774C59"/>
    <w:rsid w:val="00805A57"/>
    <w:rsid w:val="008235BB"/>
    <w:rsid w:val="00842130"/>
    <w:rsid w:val="00910F22"/>
    <w:rsid w:val="009857B3"/>
    <w:rsid w:val="009B0F80"/>
    <w:rsid w:val="00A63872"/>
    <w:rsid w:val="00BD2A56"/>
    <w:rsid w:val="00BE003F"/>
    <w:rsid w:val="00CB465F"/>
    <w:rsid w:val="00D71795"/>
    <w:rsid w:val="00F93266"/>
    <w:rsid w:val="00F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88B"/>
    <w:rPr>
      <w:rFonts w:cs="Times New Roman"/>
      <w:u w:val="single"/>
    </w:rPr>
  </w:style>
  <w:style w:type="paragraph" w:customStyle="1" w:styleId="Tre">
    <w:name w:val="Treść"/>
    <w:uiPriority w:val="99"/>
    <w:rsid w:val="001728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Domylne">
    <w:name w:val="Domyślne"/>
    <w:uiPriority w:val="99"/>
    <w:rsid w:val="001728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0">
    <w:name w:val="Hyperlink.0"/>
    <w:basedOn w:val="Hyperlink"/>
    <w:uiPriority w:val="99"/>
    <w:rsid w:val="00172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kulturaln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ada@gdyni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dy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5</Pages>
  <Words>1460</Words>
  <Characters>8762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u00136</cp:lastModifiedBy>
  <cp:revision>12</cp:revision>
  <cp:lastPrinted>2022-10-10T12:05:00Z</cp:lastPrinted>
  <dcterms:created xsi:type="dcterms:W3CDTF">2022-10-10T11:04:00Z</dcterms:created>
  <dcterms:modified xsi:type="dcterms:W3CDTF">2022-10-11T07:51:00Z</dcterms:modified>
</cp:coreProperties>
</file>